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28" w:rsidRDefault="004F2028" w:rsidP="005159ED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Dialogue Rules </w:t>
      </w:r>
    </w:p>
    <w:p w:rsidR="004F2028" w:rsidRDefault="004F2028" w:rsidP="005159ED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</w:rPr>
      </w:pPr>
    </w:p>
    <w:p w:rsidR="004F2028" w:rsidRPr="005159ED" w:rsidRDefault="004F2028" w:rsidP="005159ED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  <w:r w:rsidRPr="005159ED">
        <w:rPr>
          <w:rFonts w:ascii="Calibri" w:hAnsi="Calibri"/>
          <w:b/>
          <w:bCs/>
        </w:rPr>
        <w:t>RULE #1: A direct quotation begins with a capital letter.</w:t>
      </w:r>
    </w:p>
    <w:p w:rsidR="004F2028" w:rsidRPr="005159ED" w:rsidRDefault="004F2028" w:rsidP="005159ED">
      <w:pPr>
        <w:pStyle w:val="NormalWeb"/>
        <w:spacing w:before="0" w:beforeAutospacing="0" w:after="0" w:afterAutospacing="0"/>
        <w:ind w:left="1125"/>
        <w:rPr>
          <w:rFonts w:ascii="Calibri" w:hAnsi="Calibri"/>
        </w:rPr>
      </w:pPr>
      <w:r w:rsidRPr="005159ED">
        <w:rPr>
          <w:rFonts w:ascii="Calibri" w:hAnsi="Calibri"/>
        </w:rPr>
        <w:t>Jimmy shouted, “See you at the game!”</w:t>
      </w:r>
    </w:p>
    <w:p w:rsidR="004F2028" w:rsidRPr="005159ED" w:rsidRDefault="004F2028" w:rsidP="005159ED">
      <w:pPr>
        <w:pStyle w:val="NormalWeb"/>
        <w:spacing w:before="0" w:beforeAutospacing="0" w:after="0" w:afterAutospacing="0"/>
        <w:ind w:left="1125"/>
        <w:rPr>
          <w:rFonts w:ascii="Calibri" w:hAnsi="Calibri"/>
        </w:rPr>
      </w:pPr>
      <w:r w:rsidRPr="005159ED">
        <w:rPr>
          <w:rFonts w:ascii="Calibri" w:hAnsi="Calibri"/>
        </w:rPr>
        <w:t>“Is it true?" asked Cindy.</w:t>
      </w:r>
    </w:p>
    <w:p w:rsidR="004F2028" w:rsidRPr="005159ED" w:rsidRDefault="004F2028" w:rsidP="005159ED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  <w:r w:rsidRPr="005159ED">
        <w:rPr>
          <w:rFonts w:ascii="Calibri" w:hAnsi="Calibri"/>
          <w:b/>
          <w:bCs/>
        </w:rPr>
        <w:t> </w:t>
      </w:r>
    </w:p>
    <w:p w:rsidR="004F2028" w:rsidRDefault="004F2028" w:rsidP="005159ED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  <w:r w:rsidRPr="005159ED">
        <w:rPr>
          <w:rFonts w:ascii="Calibri" w:hAnsi="Calibri"/>
          <w:b/>
          <w:bCs/>
        </w:rPr>
        <w:t xml:space="preserve">RULE #2: When a quotation is interrupted into two parts with words like “he asked” or “the </w:t>
      </w:r>
    </w:p>
    <w:p w:rsidR="004F2028" w:rsidRPr="005159ED" w:rsidRDefault="004F2028" w:rsidP="005159ED">
      <w:pPr>
        <w:pStyle w:val="NormalWeb"/>
        <w:spacing w:before="0" w:beforeAutospacing="0" w:after="0" w:afterAutospacing="0"/>
        <w:ind w:left="405" w:firstLine="315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</w:t>
      </w:r>
      <w:r w:rsidRPr="005159ED">
        <w:rPr>
          <w:rFonts w:ascii="Calibri" w:hAnsi="Calibri"/>
          <w:b/>
          <w:bCs/>
        </w:rPr>
        <w:t>teacher demanded,” the second part begins with a lower case letter.</w:t>
      </w:r>
    </w:p>
    <w:p w:rsidR="004F2028" w:rsidRPr="005159ED" w:rsidRDefault="004F2028" w:rsidP="005159ED">
      <w:pPr>
        <w:pStyle w:val="NormalWeb"/>
        <w:spacing w:before="0" w:beforeAutospacing="0" w:after="0" w:afterAutospacing="0"/>
        <w:ind w:left="1125"/>
        <w:rPr>
          <w:rFonts w:ascii="Calibri" w:hAnsi="Calibri"/>
        </w:rPr>
      </w:pPr>
      <w:r w:rsidRPr="005159ED">
        <w:rPr>
          <w:rFonts w:ascii="Calibri" w:hAnsi="Calibri"/>
        </w:rPr>
        <w:t xml:space="preserve">“What are some of the things,” Mrs. Baskin inquired, “that make school so much fun?” </w:t>
      </w:r>
    </w:p>
    <w:p w:rsidR="004F2028" w:rsidRPr="005159ED" w:rsidRDefault="004F2028" w:rsidP="005159ED">
      <w:pPr>
        <w:pStyle w:val="NormalWeb"/>
        <w:spacing w:before="0" w:beforeAutospacing="0" w:after="0" w:afterAutospacing="0"/>
        <w:ind w:left="1125"/>
        <w:rPr>
          <w:rFonts w:ascii="Calibri" w:hAnsi="Calibri"/>
        </w:rPr>
      </w:pPr>
      <w:r w:rsidRPr="005159ED">
        <w:rPr>
          <w:rFonts w:ascii="Calibri" w:hAnsi="Calibri"/>
        </w:rPr>
        <w:t>“One thing I like,” replied Sarah, “is recess!”</w:t>
      </w:r>
    </w:p>
    <w:p w:rsidR="004F2028" w:rsidRPr="005159ED" w:rsidRDefault="004F2028" w:rsidP="005159ED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  <w:r w:rsidRPr="005159ED">
        <w:rPr>
          <w:rFonts w:ascii="Calibri" w:hAnsi="Calibri"/>
          <w:b/>
          <w:bCs/>
        </w:rPr>
        <w:t> </w:t>
      </w:r>
    </w:p>
    <w:p w:rsidR="004F2028" w:rsidRDefault="004F2028" w:rsidP="005159ED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  <w:r w:rsidRPr="005159ED">
        <w:rPr>
          <w:rFonts w:ascii="Calibri" w:hAnsi="Calibri"/>
          <w:b/>
          <w:bCs/>
        </w:rPr>
        <w:t xml:space="preserve">RULE #3: When writing dialogue, all punctuation marks at the end of the quotation go inside </w:t>
      </w:r>
    </w:p>
    <w:p w:rsidR="004F2028" w:rsidRPr="005159ED" w:rsidRDefault="004F2028" w:rsidP="005159ED">
      <w:pPr>
        <w:pStyle w:val="NormalWeb"/>
        <w:spacing w:before="0" w:beforeAutospacing="0" w:after="0" w:afterAutospacing="0"/>
        <w:ind w:left="405" w:firstLine="315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</w:t>
      </w:r>
      <w:r w:rsidRPr="005159ED">
        <w:rPr>
          <w:rFonts w:ascii="Calibri" w:hAnsi="Calibri"/>
          <w:b/>
          <w:bCs/>
        </w:rPr>
        <w:t>the quotation marks.</w:t>
      </w:r>
    </w:p>
    <w:p w:rsidR="004F2028" w:rsidRPr="005159ED" w:rsidRDefault="004F2028" w:rsidP="005159ED">
      <w:pPr>
        <w:pStyle w:val="NormalWeb"/>
        <w:spacing w:before="0" w:beforeAutospacing="0" w:after="0" w:afterAutospacing="0"/>
        <w:ind w:left="1125"/>
        <w:rPr>
          <w:rFonts w:ascii="Calibri" w:hAnsi="Calibri"/>
        </w:rPr>
      </w:pPr>
      <w:r w:rsidRPr="005159ED">
        <w:rPr>
          <w:rFonts w:ascii="Calibri" w:hAnsi="Calibri"/>
        </w:rPr>
        <w:t xml:space="preserve">“Let's visit the museum,” suggested Samantha. </w:t>
      </w:r>
    </w:p>
    <w:p w:rsidR="004F2028" w:rsidRPr="005159ED" w:rsidRDefault="004F2028" w:rsidP="005159ED">
      <w:pPr>
        <w:pStyle w:val="NormalWeb"/>
        <w:spacing w:before="0" w:beforeAutospacing="0" w:after="0" w:afterAutospacing="0"/>
        <w:ind w:left="1125"/>
        <w:rPr>
          <w:rFonts w:ascii="Calibri" w:hAnsi="Calibri"/>
        </w:rPr>
      </w:pPr>
      <w:r w:rsidRPr="005159ED">
        <w:rPr>
          <w:rFonts w:ascii="Calibri" w:hAnsi="Calibri"/>
        </w:rPr>
        <w:t xml:space="preserve">Jon replied, “Didn't we go there last weekend?” </w:t>
      </w:r>
    </w:p>
    <w:p w:rsidR="004F2028" w:rsidRPr="005159ED" w:rsidRDefault="004F2028" w:rsidP="005159ED">
      <w:pPr>
        <w:pStyle w:val="NormalWeb"/>
        <w:spacing w:before="0" w:beforeAutospacing="0" w:after="0" w:afterAutospacing="0"/>
        <w:ind w:left="1125"/>
        <w:rPr>
          <w:rFonts w:ascii="Calibri" w:hAnsi="Calibri"/>
        </w:rPr>
      </w:pPr>
      <w:r w:rsidRPr="005159ED">
        <w:rPr>
          <w:rFonts w:ascii="Calibri" w:hAnsi="Calibri"/>
        </w:rPr>
        <w:t>“But when we did,” Beth added, “we didn't see the Ancient Egyptian exhibit.”</w:t>
      </w:r>
    </w:p>
    <w:p w:rsidR="004F2028" w:rsidRPr="005159ED" w:rsidRDefault="004F2028" w:rsidP="005159ED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  <w:r w:rsidRPr="005159ED">
        <w:rPr>
          <w:rFonts w:ascii="Calibri" w:hAnsi="Calibri"/>
          <w:b/>
          <w:bCs/>
        </w:rPr>
        <w:t> </w:t>
      </w:r>
    </w:p>
    <w:p w:rsidR="004F2028" w:rsidRDefault="004F2028" w:rsidP="005159ED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</w:rPr>
      </w:pPr>
      <w:r w:rsidRPr="005159ED">
        <w:rPr>
          <w:rFonts w:ascii="Calibri" w:hAnsi="Calibri"/>
          <w:b/>
          <w:bCs/>
        </w:rPr>
        <w:t xml:space="preserve">RULE #4: Do not put a period at the end of a quotation followed by things like </w:t>
      </w:r>
      <w:r w:rsidRPr="005159ED">
        <w:rPr>
          <w:rFonts w:ascii="Calibri" w:hAnsi="Calibri"/>
          <w:b/>
          <w:bCs/>
          <w:i/>
          <w:iCs/>
        </w:rPr>
        <w:t>she said</w:t>
      </w:r>
      <w:r w:rsidRPr="005159ED">
        <w:rPr>
          <w:rFonts w:ascii="Calibri" w:hAnsi="Calibri"/>
          <w:b/>
          <w:bCs/>
        </w:rPr>
        <w:t xml:space="preserve">, </w:t>
      </w:r>
      <w:r w:rsidRPr="005159ED">
        <w:rPr>
          <w:rFonts w:ascii="Calibri" w:hAnsi="Calibri"/>
          <w:b/>
          <w:bCs/>
          <w:i/>
          <w:iCs/>
        </w:rPr>
        <w:t xml:space="preserve">mom </w:t>
      </w:r>
    </w:p>
    <w:p w:rsidR="004F2028" w:rsidRDefault="004F2028" w:rsidP="005159ED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i/>
          <w:iCs/>
        </w:rPr>
        <w:t xml:space="preserve">                  </w:t>
      </w:r>
      <w:r w:rsidRPr="005159ED">
        <w:rPr>
          <w:rFonts w:ascii="Calibri" w:hAnsi="Calibri"/>
          <w:b/>
          <w:bCs/>
          <w:i/>
          <w:iCs/>
        </w:rPr>
        <w:t>asked</w:t>
      </w:r>
      <w:r w:rsidRPr="005159ED">
        <w:rPr>
          <w:rFonts w:ascii="Calibri" w:hAnsi="Calibri"/>
          <w:b/>
          <w:bCs/>
        </w:rPr>
        <w:t xml:space="preserve">, </w:t>
      </w:r>
      <w:r w:rsidRPr="005159ED">
        <w:rPr>
          <w:rFonts w:ascii="Calibri" w:hAnsi="Calibri"/>
          <w:b/>
          <w:bCs/>
          <w:i/>
          <w:iCs/>
        </w:rPr>
        <w:t>he explained</w:t>
      </w:r>
      <w:r w:rsidRPr="005159ED">
        <w:rPr>
          <w:rFonts w:ascii="Calibri" w:hAnsi="Calibri"/>
          <w:b/>
          <w:bCs/>
        </w:rPr>
        <w:t xml:space="preserve">, etc. Use commas, question marks, and exclamation marks but </w:t>
      </w:r>
    </w:p>
    <w:p w:rsidR="004F2028" w:rsidRPr="005159ED" w:rsidRDefault="004F2028" w:rsidP="005159ED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</w:t>
      </w:r>
      <w:r w:rsidRPr="005159ED">
        <w:rPr>
          <w:rFonts w:ascii="Calibri" w:hAnsi="Calibri"/>
          <w:b/>
          <w:bCs/>
        </w:rPr>
        <w:t>not periods. Periods end sentences.</w:t>
      </w:r>
    </w:p>
    <w:p w:rsidR="004F2028" w:rsidRPr="005159ED" w:rsidRDefault="004F2028" w:rsidP="005159ED">
      <w:pPr>
        <w:pStyle w:val="NormalWeb"/>
        <w:spacing w:before="0" w:beforeAutospacing="0" w:after="0" w:afterAutospacing="0"/>
        <w:ind w:left="1125"/>
        <w:rPr>
          <w:rFonts w:ascii="Calibri" w:hAnsi="Calibri"/>
        </w:rPr>
      </w:pPr>
      <w:r w:rsidRPr="005159ED">
        <w:rPr>
          <w:rFonts w:ascii="Calibri" w:hAnsi="Calibri"/>
        </w:rPr>
        <w:t xml:space="preserve">“My Algebra class is driving me crazy!” Paul yelled. </w:t>
      </w:r>
    </w:p>
    <w:p w:rsidR="004F2028" w:rsidRPr="005159ED" w:rsidRDefault="004F2028" w:rsidP="005159ED">
      <w:pPr>
        <w:pStyle w:val="NormalWeb"/>
        <w:spacing w:before="0" w:beforeAutospacing="0" w:after="0" w:afterAutospacing="0"/>
        <w:ind w:left="1125"/>
        <w:rPr>
          <w:rFonts w:ascii="Calibri" w:hAnsi="Calibri"/>
        </w:rPr>
      </w:pPr>
      <w:r w:rsidRPr="005159ED">
        <w:rPr>
          <w:rFonts w:ascii="Calibri" w:hAnsi="Calibri"/>
        </w:rPr>
        <w:t>“That's my favorite class,” Becky replied.</w:t>
      </w:r>
    </w:p>
    <w:p w:rsidR="004F2028" w:rsidRPr="005159ED" w:rsidRDefault="004F2028" w:rsidP="005159ED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  <w:r w:rsidRPr="005159ED">
        <w:rPr>
          <w:rFonts w:ascii="Calibri" w:hAnsi="Calibri"/>
          <w:b/>
          <w:bCs/>
        </w:rPr>
        <w:t> </w:t>
      </w:r>
    </w:p>
    <w:p w:rsidR="004F2028" w:rsidRPr="005159ED" w:rsidRDefault="004F2028" w:rsidP="005159ED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  <w:r w:rsidRPr="005159ED">
        <w:rPr>
          <w:rFonts w:ascii="Calibri" w:hAnsi="Calibri"/>
          <w:b/>
          <w:bCs/>
        </w:rPr>
        <w:t>RULE #5: Make a new paragraph (indent) when a different person begins to speak.</w:t>
      </w:r>
    </w:p>
    <w:p w:rsidR="004F2028" w:rsidRPr="005159ED" w:rsidRDefault="004F2028" w:rsidP="005159ED">
      <w:pPr>
        <w:pStyle w:val="NormalWeb"/>
        <w:spacing w:before="0" w:beforeAutospacing="0" w:after="0" w:afterAutospacing="0"/>
        <w:ind w:left="750" w:firstLine="1125"/>
        <w:rPr>
          <w:rFonts w:ascii="Calibri" w:hAnsi="Calibri"/>
        </w:rPr>
      </w:pPr>
      <w:r w:rsidRPr="005159ED">
        <w:rPr>
          <w:rFonts w:ascii="Calibri" w:hAnsi="Calibri"/>
        </w:rPr>
        <w:t xml:space="preserve">"Last night, I dreamt that I ate a giant marshmallow," Kevin said. </w:t>
      </w:r>
    </w:p>
    <w:p w:rsidR="004F2028" w:rsidRPr="005159ED" w:rsidRDefault="004F2028" w:rsidP="005159ED">
      <w:pPr>
        <w:pStyle w:val="NormalWeb"/>
        <w:spacing w:before="0" w:beforeAutospacing="0" w:after="0" w:afterAutospacing="0"/>
        <w:ind w:left="750" w:firstLine="1125"/>
        <w:rPr>
          <w:rFonts w:ascii="Calibri" w:hAnsi="Calibri"/>
        </w:rPr>
      </w:pPr>
      <w:r w:rsidRPr="005159ED">
        <w:rPr>
          <w:rFonts w:ascii="Calibri" w:hAnsi="Calibri"/>
        </w:rPr>
        <w:t>"Was that anything like the dream you had about eating your way through a mountain of fruit cocktail?" asked Suzy.</w:t>
      </w:r>
    </w:p>
    <w:p w:rsidR="004F2028" w:rsidRPr="005159ED" w:rsidRDefault="004F2028" w:rsidP="005159ED">
      <w:pPr>
        <w:pStyle w:val="NormalWeb"/>
        <w:spacing w:before="0" w:beforeAutospacing="0" w:after="0" w:afterAutospacing="0"/>
        <w:ind w:left="750" w:firstLine="1125"/>
        <w:rPr>
          <w:rFonts w:ascii="Calibri" w:hAnsi="Calibri"/>
          <w:b/>
          <w:bCs/>
        </w:rPr>
      </w:pPr>
      <w:r w:rsidRPr="005159ED">
        <w:rPr>
          <w:rFonts w:ascii="Calibri" w:hAnsi="Calibri"/>
        </w:rPr>
        <w:t>"Scarier," Kevin explained. "This time I woke up and my pillow was gone."</w:t>
      </w:r>
    </w:p>
    <w:p w:rsidR="004F2028" w:rsidRPr="005159ED" w:rsidRDefault="004F2028" w:rsidP="005159ED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  <w:r w:rsidRPr="005159ED">
        <w:rPr>
          <w:rFonts w:ascii="Calibri" w:hAnsi="Calibri"/>
          <w:b/>
          <w:bCs/>
        </w:rPr>
        <w:t> </w:t>
      </w:r>
    </w:p>
    <w:p w:rsidR="004F2028" w:rsidRPr="005159ED" w:rsidRDefault="004F2028" w:rsidP="005159ED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  <w:r w:rsidRPr="005159ED">
        <w:rPr>
          <w:rFonts w:ascii="Calibri" w:hAnsi="Calibri"/>
          <w:b/>
          <w:bCs/>
        </w:rPr>
        <w:t> </w:t>
      </w:r>
    </w:p>
    <w:p w:rsidR="004F2028" w:rsidRPr="005159ED" w:rsidRDefault="004F2028" w:rsidP="005159ED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  <w:r w:rsidRPr="005159ED">
        <w:rPr>
          <w:rFonts w:ascii="Calibri" w:hAnsi="Calibri"/>
          <w:b/>
          <w:bCs/>
        </w:rPr>
        <w:t>OTHER REMINDERS:</w:t>
      </w:r>
    </w:p>
    <w:p w:rsidR="004F2028" w:rsidRPr="005159ED" w:rsidRDefault="004F2028" w:rsidP="005159ED">
      <w:pPr>
        <w:pStyle w:val="NormalWeb"/>
        <w:spacing w:before="0" w:beforeAutospacing="0" w:after="0" w:afterAutospacing="0"/>
        <w:ind w:left="750"/>
        <w:rPr>
          <w:rFonts w:ascii="Calibri" w:hAnsi="Calibri"/>
        </w:rPr>
      </w:pPr>
      <w:r w:rsidRPr="005159ED">
        <w:rPr>
          <w:rFonts w:ascii="Calibri" w:hAnsi="Calibri"/>
        </w:rPr>
        <w:t>-Always make it clear who is speaking in the dialogue.</w:t>
      </w:r>
    </w:p>
    <w:p w:rsidR="004F2028" w:rsidRPr="005159ED" w:rsidRDefault="004F2028" w:rsidP="005159ED">
      <w:pPr>
        <w:pStyle w:val="NormalWeb"/>
        <w:spacing w:before="0" w:beforeAutospacing="0" w:after="0" w:afterAutospacing="0"/>
        <w:ind w:left="750"/>
        <w:rPr>
          <w:rFonts w:ascii="Calibri" w:hAnsi="Calibri"/>
        </w:rPr>
      </w:pPr>
      <w:r w:rsidRPr="005159ED">
        <w:rPr>
          <w:rFonts w:ascii="Calibri" w:hAnsi="Calibri"/>
        </w:rPr>
        <w:t>-Try to avoid using the word “said” repeatedly.</w:t>
      </w:r>
    </w:p>
    <w:p w:rsidR="004F2028" w:rsidRDefault="004F2028"/>
    <w:sectPr w:rsidR="004F2028" w:rsidSect="00571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9ED"/>
    <w:rsid w:val="001E644C"/>
    <w:rsid w:val="004F2028"/>
    <w:rsid w:val="005159ED"/>
    <w:rsid w:val="00571F2D"/>
    <w:rsid w:val="007060CD"/>
    <w:rsid w:val="007E7B73"/>
    <w:rsid w:val="008D02D5"/>
    <w:rsid w:val="00B477D4"/>
    <w:rsid w:val="00E2374F"/>
    <w:rsid w:val="00FA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2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15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230</Words>
  <Characters>1313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Rules </dc:title>
  <dc:subject/>
  <dc:creator>sbarnoskie</dc:creator>
  <cp:keywords/>
  <dc:description/>
  <cp:lastModifiedBy>Bolivar R-1 Schools</cp:lastModifiedBy>
  <cp:revision>2</cp:revision>
  <cp:lastPrinted>2010-03-01T13:31:00Z</cp:lastPrinted>
  <dcterms:created xsi:type="dcterms:W3CDTF">2012-11-27T15:39:00Z</dcterms:created>
  <dcterms:modified xsi:type="dcterms:W3CDTF">2012-11-27T15:39:00Z</dcterms:modified>
</cp:coreProperties>
</file>